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7" w:lineRule="exact"/>
        <w:ind w:left="2646" w:right="2605"/>
        <w:jc w:val="center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shape style="position:absolute;margin-left:59.758999pt;margin-top:-25.739pt;width:94.8pt;height:92.399pt;mso-position-horizontal-relative:page;mso-position-vertical-relative:paragraph;z-index:-302" type="#_x0000_t75">
            <v:imagedata r:id="rId5" o:title=""/>
          </v:shape>
        </w:pict>
      </w:r>
      <w:r>
        <w:rPr/>
        <w:pict>
          <v:shape style="position:absolute;margin-left:446.398987pt;margin-top:-13.499pt;width:89.039pt;height:90pt;mso-position-horizontal-relative:page;mso-position-vertical-relative:paragraph;z-index:-301" type="#_x0000_t75">
            <v:imagedata r:id="rId6" o:title=""/>
          </v:shape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Cypriot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Journal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Educational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64" w:after="0" w:line="240" w:lineRule="auto"/>
        <w:ind w:left="4215" w:right="4181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2"/>
        </w:rPr>
        <w:t>Scien</w:t>
      </w:r>
      <w:r>
        <w:rPr>
          <w:rFonts w:ascii="Calibri" w:hAnsi="Calibri" w:cs="Calibri" w:eastAsia="Calibri"/>
          <w:sz w:val="36"/>
          <w:szCs w:val="36"/>
          <w:spacing w:val="4"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99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exact"/>
        <w:ind w:left="3488" w:right="345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ssu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(2012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276-286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41" w:lineRule="exact"/>
        <w:ind w:right="91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</w:rPr>
      </w:r>
      <w:hyperlink r:id="rId7"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http://www.a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5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er-cent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5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5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6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6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cjes/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7" w:lineRule="exact"/>
        <w:ind w:left="49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Model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for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the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Co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Authored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Interp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etation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My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Career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hapter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6421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Ilvee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1"/>
        </w:rPr>
        <w:t>a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*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Ja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1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283" w:right="185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9"/>
        </w:rPr>
        <w:t>a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9"/>
        </w:rPr>
        <w:t> </w:t>
      </w:r>
      <w:r>
        <w:rPr>
          <w:rFonts w:ascii="Calibri" w:hAnsi="Calibri" w:cs="Calibri" w:eastAsia="Calibri"/>
          <w:sz w:val="13"/>
          <w:szCs w:val="13"/>
          <w:spacing w:val="17"/>
          <w:w w:val="100"/>
          <w:position w:val="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Facu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-1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of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Edu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-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ion,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-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niversity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-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outh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rn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Queen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-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land,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Toowo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-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mba,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LD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4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-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50,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Aus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-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-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6" w:lineRule="exact"/>
        <w:ind w:left="283" w:right="2002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6.719002pt;margin-top:21.849733pt;width:462.24pt;height:.1pt;mso-position-horizontal-relative:page;mso-position-vertical-relative:paragraph;z-index:-300" coordorigin="1334,437" coordsize="9245,2">
            <v:shape style="position:absolute;left:1334;top:437;width:9245;height:2" coordorigin="1334,437" coordsize="9245,0" path="m1334,437l10579,437e" filled="f" stroked="t" strokeweight=".579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b</w:t>
      </w:r>
      <w:r>
        <w:rPr>
          <w:rFonts w:ascii="Calibri" w:hAnsi="Calibri" w:cs="Calibri" w:eastAsia="Calibri"/>
          <w:sz w:val="13"/>
          <w:szCs w:val="13"/>
          <w:spacing w:val="1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Faculty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iences,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Universi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South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ueen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land,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owoomba,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50,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Aus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ralia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3" w:right="8781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1"/>
          <w:b/>
          <w:bCs/>
        </w:rPr>
        <w:t>Abst</w:t>
      </w:r>
      <w:r>
        <w:rPr>
          <w:rFonts w:ascii="Calibri" w:hAnsi="Calibri" w:cs="Calibri" w:eastAsia="Calibri"/>
          <w:sz w:val="18"/>
          <w:szCs w:val="18"/>
          <w:spacing w:val="2"/>
          <w:w w:val="101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1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1"/>
          <w:b/>
          <w:bCs/>
        </w:rPr>
        <w:t>ct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283" w:right="219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My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eer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Chap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er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escr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bed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truc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ured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ur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odel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for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ive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car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er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cou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lling.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The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paper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7"/>
          <w:w w:val="101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eg</w:t>
      </w:r>
      <w:r>
        <w:rPr>
          <w:rFonts w:ascii="Calibri" w:hAnsi="Calibri" w:cs="Calibri" w:eastAsia="Calibri"/>
          <w:sz w:val="18"/>
          <w:szCs w:val="18"/>
          <w:spacing w:val="-3"/>
          <w:w w:val="101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ns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wit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tic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ing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4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cl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di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ph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3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ial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gic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pe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tiv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1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1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er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ide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iv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od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ou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be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llo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1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-r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bio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ph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3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nu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nu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ip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fir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1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3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tic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ou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3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pa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et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ph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1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ate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tai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sea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ide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str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si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imp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upo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cl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tur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ese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ho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1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ts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hand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wri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and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ectr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nic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ad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inistr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ion,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and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uages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ther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han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 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paper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inish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wi</w:t>
      </w:r>
      <w:r>
        <w:rPr>
          <w:rFonts w:ascii="Calibri" w:hAnsi="Calibri" w:cs="Calibri" w:eastAsia="Calibri"/>
          <w:sz w:val="18"/>
          <w:szCs w:val="18"/>
          <w:spacing w:val="-3"/>
          <w:w w:val="101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reco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ions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by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co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llo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who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efer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ured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ca</w:t>
      </w:r>
      <w:r>
        <w:rPr>
          <w:rFonts w:ascii="Calibri" w:hAnsi="Calibri" w:cs="Calibri" w:eastAsia="Calibri"/>
          <w:sz w:val="18"/>
          <w:szCs w:val="18"/>
          <w:spacing w:val="-3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1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er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coun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elling,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stin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om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ded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nst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uctu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ed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app</w:t>
      </w:r>
      <w:r>
        <w:rPr>
          <w:rFonts w:ascii="Calibri" w:hAnsi="Calibri" w:cs="Calibri" w:eastAsia="Calibri"/>
          <w:sz w:val="18"/>
          <w:szCs w:val="18"/>
          <w:spacing w:val="-3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o</w:t>
      </w:r>
      <w:r>
        <w:rPr>
          <w:rFonts w:ascii="Calibri" w:hAnsi="Calibri" w:cs="Calibri" w:eastAsia="Calibri"/>
          <w:sz w:val="18"/>
          <w:szCs w:val="18"/>
          <w:spacing w:val="-6"/>
          <w:w w:val="101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che</w:t>
      </w:r>
      <w:r>
        <w:rPr>
          <w:rFonts w:ascii="Calibri" w:hAnsi="Calibri" w:cs="Calibri" w:eastAsia="Calibri"/>
          <w:sz w:val="18"/>
          <w:szCs w:val="18"/>
          <w:spacing w:val="-5"/>
          <w:w w:val="101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82" w:lineRule="auto"/>
        <w:ind w:left="283" w:right="1589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2"/>
          <w:w w:val="100"/>
        </w:rPr>
        <w:t>Ke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pt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di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ti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1"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1"/>
        </w:rPr>
        <w:t>o</w:t>
      </w:r>
      <w:r>
        <w:rPr>
          <w:rFonts w:ascii="Calibri" w:hAnsi="Calibri" w:cs="Calibri" w:eastAsia="Calibri"/>
          <w:sz w:val="18"/>
          <w:szCs w:val="18"/>
          <w:spacing w:val="-5"/>
          <w:w w:val="101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1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1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1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1"/>
        </w:rPr>
        <w:t>ll</w:t>
      </w:r>
      <w:r>
        <w:rPr>
          <w:rFonts w:ascii="Calibri" w:hAnsi="Calibri" w:cs="Calibri" w:eastAsia="Calibri"/>
          <w:sz w:val="18"/>
          <w:szCs w:val="18"/>
          <w:spacing w:val="-5"/>
          <w:w w:val="101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1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1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d/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1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1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1"/>
        </w:rPr>
        <w:t>ee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17" w:lineRule="exact"/>
        <w:ind w:left="283" w:right="4021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66.719002pt;margin-top:12.17882pt;width:462.24pt;height:.1pt;mso-position-horizontal-relative:page;mso-position-vertical-relative:paragraph;z-index:-299" coordorigin="1334,244" coordsize="9245,2">
            <v:shape style="position:absolute;left:1334;top:244;width:9245;height:2" coordorigin="1334,244" coordsize="9245,0" path="m1334,244l10579,244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©2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0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&amp;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ig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-6"/>
          <w:w w:val="101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se</w:t>
      </w:r>
      <w:r>
        <w:rPr>
          <w:rFonts w:ascii="Calibri" w:hAnsi="Calibri" w:cs="Calibri" w:eastAsia="Calibri"/>
          <w:sz w:val="18"/>
          <w:szCs w:val="18"/>
          <w:spacing w:val="-2"/>
          <w:w w:val="101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1"/>
        </w:rPr>
        <w:t>ve</w:t>
      </w:r>
      <w:r>
        <w:rPr>
          <w:rFonts w:ascii="Calibri" w:hAnsi="Calibri" w:cs="Calibri" w:eastAsia="Calibri"/>
          <w:sz w:val="18"/>
          <w:szCs w:val="18"/>
          <w:spacing w:val="-7"/>
          <w:w w:val="101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8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rodu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3" w:right="209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nco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capacit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authorin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one’s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emanate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ist/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ocial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paradi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Maree,</w:t>
      </w:r>
    </w:p>
    <w:p>
      <w:pPr>
        <w:spacing w:before="0" w:after="0" w:line="240" w:lineRule="auto"/>
        <w:ind w:left="283" w:right="2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among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approaches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theory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ickas,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2005)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2" w:lineRule="exact"/>
        <w:ind w:left="427" w:right="218" w:firstLine="-144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68.158997pt;margin-top:-4.879003pt;width:144pt;height:.1pt;mso-position-horizontal-relative:page;mso-position-vertical-relative:paragraph;z-index:-298" coordorigin="1363,-98" coordsize="2880,2">
            <v:shape style="position:absolute;left:1363;top:-98;width:2880;height:2" coordorigin="1363,-98" coordsize="2880,0" path="m1363,-98l4243,-98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*</w:t>
      </w:r>
      <w:r>
        <w:rPr>
          <w:rFonts w:ascii="Calibri" w:hAnsi="Calibri" w:cs="Calibri" w:eastAsia="Calibri"/>
          <w:sz w:val="16"/>
          <w:szCs w:val="16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DD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3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spacing w:val="7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ESP</w:t>
      </w:r>
      <w:r>
        <w:rPr>
          <w:rFonts w:ascii="Calibri" w:hAnsi="Calibri" w:cs="Calibri" w:eastAsia="Calibri"/>
          <w:sz w:val="16"/>
          <w:szCs w:val="16"/>
          <w:spacing w:val="5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ENCE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Pet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McIl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een,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Facu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of</w:t>
      </w:r>
      <w:r>
        <w:rPr>
          <w:rFonts w:ascii="Calibri" w:hAnsi="Calibri" w:cs="Calibri" w:eastAsia="Calibri"/>
          <w:sz w:val="18"/>
          <w:szCs w:val="18"/>
          <w:spacing w:val="2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Edu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ati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n,</w:t>
      </w:r>
      <w:r>
        <w:rPr>
          <w:rFonts w:ascii="Calibri" w:hAnsi="Calibri" w:cs="Calibri" w:eastAsia="Calibri"/>
          <w:sz w:val="18"/>
          <w:szCs w:val="18"/>
          <w:spacing w:val="3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Univer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ity</w:t>
      </w:r>
      <w:r>
        <w:rPr>
          <w:rFonts w:ascii="Calibri" w:hAnsi="Calibri" w:cs="Calibri" w:eastAsia="Calibri"/>
          <w:sz w:val="18"/>
          <w:szCs w:val="18"/>
          <w:spacing w:val="4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Sout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ern</w:t>
      </w:r>
      <w:r>
        <w:rPr>
          <w:rFonts w:ascii="Calibri" w:hAnsi="Calibri" w:cs="Calibri" w:eastAsia="Calibri"/>
          <w:sz w:val="18"/>
          <w:szCs w:val="18"/>
          <w:spacing w:val="3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Qu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land,</w:t>
      </w:r>
      <w:r>
        <w:rPr>
          <w:rFonts w:ascii="Calibri" w:hAnsi="Calibri" w:cs="Calibri" w:eastAsia="Calibri"/>
          <w:sz w:val="18"/>
          <w:szCs w:val="18"/>
          <w:spacing w:val="3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Too</w:t>
      </w:r>
      <w:r>
        <w:rPr>
          <w:rFonts w:ascii="Calibri" w:hAnsi="Calibri" w:cs="Calibri" w:eastAsia="Calibri"/>
          <w:sz w:val="18"/>
          <w:szCs w:val="18"/>
          <w:spacing w:val="-3"/>
          <w:w w:val="101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oo</w:t>
      </w:r>
      <w:r>
        <w:rPr>
          <w:rFonts w:ascii="Calibri" w:hAnsi="Calibri" w:cs="Calibri" w:eastAsia="Calibri"/>
          <w:sz w:val="18"/>
          <w:szCs w:val="18"/>
          <w:spacing w:val="-7"/>
          <w:w w:val="101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ba,</w:t>
      </w:r>
      <w:r>
        <w:rPr>
          <w:rFonts w:ascii="Calibri" w:hAnsi="Calibri" w:cs="Calibri" w:eastAsia="Calibri"/>
          <w:sz w:val="18"/>
          <w:szCs w:val="18"/>
          <w:spacing w:val="0"/>
          <w:w w:val="101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ueensla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4350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Aus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hone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+6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46312375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Fax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+6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6"/>
          <w:w w:val="101"/>
        </w:rPr>
        <w:t>4</w:t>
      </w:r>
      <w:r>
        <w:rPr>
          <w:rFonts w:ascii="Calibri" w:hAnsi="Calibri" w:cs="Calibri" w:eastAsia="Calibri"/>
          <w:sz w:val="18"/>
          <w:szCs w:val="18"/>
          <w:spacing w:val="-1"/>
          <w:w w:val="101"/>
        </w:rPr>
        <w:t>6312828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06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18"/>
          <w:szCs w:val="18"/>
          <w:spacing w:val="-5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1"/>
        </w:rPr>
        <w:t>dd</w:t>
      </w:r>
      <w:r>
        <w:rPr>
          <w:rFonts w:ascii="Calibri" w:hAnsi="Calibri" w:cs="Calibri" w:eastAsia="Calibri"/>
          <w:sz w:val="18"/>
          <w:szCs w:val="18"/>
          <w:spacing w:val="-5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18"/>
          <w:szCs w:val="18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color w:val="0000FF"/>
          <w:spacing w:val="7"/>
          <w:w w:val="100"/>
          <w:position w:val="1"/>
        </w:rPr>
      </w:r>
      <w:r>
        <w:rPr>
          <w:rFonts w:ascii="Calibri" w:hAnsi="Calibri" w:cs="Calibri" w:eastAsia="Calibri"/>
          <w:sz w:val="18"/>
          <w:szCs w:val="18"/>
          <w:color w:val="0000FF"/>
          <w:spacing w:val="-5"/>
          <w:w w:val="100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18"/>
          <w:szCs w:val="18"/>
          <w:color w:val="0000FF"/>
          <w:spacing w:val="-5"/>
          <w:w w:val="100"/>
          <w:u w:val="single" w:color="0000FF"/>
          <w:position w:val="1"/>
        </w:rPr>
      </w:r>
      <w:hyperlink r:id="rId8"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ete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.mc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lv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en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  <w:t>@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us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4"/>
            <w:w w:val="100"/>
            <w:u w:val="single" w:color="0000FF"/>
            <w:position w:val="1"/>
          </w:rPr>
          <w:t>q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.e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u.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4"/>
            <w:w w:val="100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-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18"/>
            <w:szCs w:val="18"/>
            <w:color w:val="0000FF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1920" w:h="14760"/>
          <w:pgMar w:top="1140" w:bottom="280" w:left="108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39" w:lineRule="auto"/>
        <w:ind w:left="10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McMahon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2006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07)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Cochran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(199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Emerg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among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exemplars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dialog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procedura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opera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(McIl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valua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tribution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becaus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theory-dr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practica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usefu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auth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5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design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students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nrolmen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exploratory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suitable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whole,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clients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capable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ntereste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perienc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Furthe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procedure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operational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theory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necess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ograph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xplora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strikin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apt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abl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61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1.1.Nar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ati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Produc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Proc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2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ative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perspective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helpful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rb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unfin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opus),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storying,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conversa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essarily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scripting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profoundly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transforms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-making,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Indeed,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point,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portant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ghli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assumpt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approach: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re-interpreted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thored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instrumental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purpose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frame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uiding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cannot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revis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throu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conducte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vidual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self/h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and/o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commun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commun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centra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pract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80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1.2.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-St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8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o-con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ructin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fundamental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construction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endea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autobio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raph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phenom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nolo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himse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howe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biographic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itten.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prefix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presents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snomer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sorts.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engage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toryin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ecom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277"/>
          <w:pgMar w:header="555" w:footer="556" w:top="740" w:bottom="740" w:left="1260" w:right="1240"/>
          <w:headerReference w:type="default" r:id="rId9"/>
          <w:footerReference w:type="default" r:id="rId1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51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conundru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proble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s-to-be-sol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know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know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authenticall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Furthermor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etwe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co-autho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become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blu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conside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mself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junctur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1.3.Di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logica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Self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2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eptua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amon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ividu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peop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dialogu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xterna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obser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locutor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trans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too.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spea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locutor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subvocall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psycho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thin)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48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enjoyed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football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night”,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simultaneo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subvocal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say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“Yes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award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pena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ty”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conversat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onver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hims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magine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happens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scene,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good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defea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important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understand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dynamics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dialog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ubvocally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conversation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himself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imaginatively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conversat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heap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scor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Jan’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commentar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Jan’s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audible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voice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agined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an’s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voice,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alks,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subvocal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Subvo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ordina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voi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dial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generate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oice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one’s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father,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husband,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psychologist,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patient,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colleagu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ers—a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embodied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ithin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positions,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-positions.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Hermans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(2006)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cacoph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theatr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o-constructio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others—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0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arely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I-positio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hearing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endowe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convers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emot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ssociate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tions.</w:t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46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hapte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—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alo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Aut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bio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phy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8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pion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method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Self-confron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Method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87;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Fidde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aers,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3" w:right="6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Nauta,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2001;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rmans,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jks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pen,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3)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Repertoire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mans,</w:t>
      </w:r>
    </w:p>
    <w:p>
      <w:pPr>
        <w:spacing w:before="0" w:after="0" w:line="239" w:lineRule="auto"/>
        <w:ind w:left="10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demon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ucidat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throug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(McIlveen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2011)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procedure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intervi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econd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“manuscr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third,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6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2.1.P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Int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7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procedur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-structure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ntervie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ranges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acros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influence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identif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syste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(includ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intrap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factors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nder);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nterpersonal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focus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ationships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nificant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rsons,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family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members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role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mentors);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ronmental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societal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factors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oyment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nstitutions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prepar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oreov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56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2.2.P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Two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Wri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anuscript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2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ini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throug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book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“warm-up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exercise”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uences.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warm-up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clients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complete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psycholog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distance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between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internal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nterests,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Chapter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semi-str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writing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tasks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ompile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anus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ript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statement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concern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denti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sentence-stem,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emotional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sentences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sentence-stem.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Thus,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manuscript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progress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1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importan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ocedur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manuscrip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mself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edback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f/herself;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Typica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nuscrip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ounge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hims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lf/hersel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.e.,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-pos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ounge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spea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lf-r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flec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contributes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ent’s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understanding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/her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tmen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manuscr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alou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themat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nterpretatio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themes)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veen,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51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2.3.P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Thr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rpr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Manuscript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103" w:right="59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thoug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task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urthe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scrib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ctical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develo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pretation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xten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beyon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analy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towar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action-or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procedur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496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2.3.1.Conc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ptu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Fou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dation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3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nterpret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ceptua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foundat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Chapt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boo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truc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self-eff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cognit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theory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endant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volu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pirical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indicates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career-re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behav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performance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expectations,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goals,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Brown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3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therefore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addresses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ssment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enhancement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f-effica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verbal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persuasion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experience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self-eff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(Bandura,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1986),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endeavour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growth-oriented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stories,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opment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educ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text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0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acknowle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described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icacy,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Luszczynska,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tie´rrez-Don˜a,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Schwarzer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005)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“the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one’s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competence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tackle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novel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stressf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lenging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opposed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onstrained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(p.80).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idi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kl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vastly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interests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aptitudes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matching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suitab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tles;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ployers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wou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pursue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individua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sticall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wou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McMa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2011).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49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self-ef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co-authorin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sources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Bandura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(1997)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ributing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idua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efficacy: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mastery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xperiences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(also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performan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ompl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ments);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icarious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others);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verbal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persuasion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(cri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ipl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ndividu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attentio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physiologica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emot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capabi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contex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ource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nformat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hlighting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experiences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essentia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ribute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dual’s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ivi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ivi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(Bandura,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06).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Consequent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idual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might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approach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manner.</w:t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39" w:lineRule="auto"/>
        <w:ind w:left="103" w:right="52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estigation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ividua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failure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situations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situations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statistica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robust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efficacy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(Bossc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(a)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ndividu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highe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nclud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referenc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cogn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encountere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-beli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wou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esource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olut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effor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behaviour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Behavioura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idual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highe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self-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nclud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rcisin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contro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one’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absolute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certainty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demonstrating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determ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encountering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obstacles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setbacks;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manner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‘n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1993).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6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co-authoring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approach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reez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2010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propos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broa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nterpret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intervi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contex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operates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Atkinson,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3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Habermas,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01;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Coffey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nson,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1996;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cAdams,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2001),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described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ent’s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manuscript.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stion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cf.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Coffey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inson,</w:t>
      </w:r>
    </w:p>
    <w:p>
      <w:pPr>
        <w:spacing w:before="0" w:after="0" w:line="239" w:lineRule="auto"/>
        <w:ind w:left="103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1996)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think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abou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suitab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options?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manuscript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obviou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focu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content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demonstrate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fficacy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prompt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aboratio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betwe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ng: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think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story,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cula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rticu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oved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productive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tkin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McMaho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2006a)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portanc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componen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canno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mphas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accordin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Youn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(2011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26):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“ag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ground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cogn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alo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nheren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aspec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construct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ing.”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0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extual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idual’s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cultural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terms.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Although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ribute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f-know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however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remain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vigilant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statements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inaccura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unjustif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defeatist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(e.g.,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never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fai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opportuniti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-pos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55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-structure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mpro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question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furthe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deratio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co-au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(cl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cknowledgin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“cos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odern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portable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recordi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xpensiv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record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onsid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tenet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tenin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opportuniti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orche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06)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ncreas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aspects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lst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toning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aspec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ampl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certain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itions</w:t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(those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evidence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agency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y)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tone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down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f-statements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6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authorin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ground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procedur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standa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curre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psycholog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istered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ustral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Practitioner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HPRA)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Ethics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Austra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cholog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Societ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(2007)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underp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adher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ncip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respec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peop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(includ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righ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autonom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justice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ncip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propriet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(wh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incorporate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nciple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beneficence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non-ma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eficence,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competence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respons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broade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society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ncip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(ref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psycholo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charac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cknow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edgin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trust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2.3.2.Th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rpr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5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nterpret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capture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twee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narrative-in-process,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poten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ghli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f-ef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“home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ork”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objectiv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highli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self-e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caciou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parti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encourag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recor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ormat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electronica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enab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ormat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retr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commun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2.3.3.Th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Int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rpr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5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begin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resp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irming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statements,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providing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positive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inforcement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fficacious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obser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migh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perception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amp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achievements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ntif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ormat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fai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ight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reflection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xpand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rtoir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-statem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ava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cordanc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verbal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persuas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6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torie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270)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emph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ightin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self-ef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ncorporate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expanded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expans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explicated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Boyd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er's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definit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cite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Murph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tkin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994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“proces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nterna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chang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eptua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ctive”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cycl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iterat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spouse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encapsu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subs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ceptio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beha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46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audi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ousl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outl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imi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abou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requeste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instance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elf-effica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literature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lig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option(s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posit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outc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cusse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encoura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experi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ository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variety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circumstan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concept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self-eff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describing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initial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spurt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resistance,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adverse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conditions,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cariously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re-exper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sense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atisfaction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uccessful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encourag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surmount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courag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dealin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obs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acle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curren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uthors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exercise,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reasons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recall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re-tell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stories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epre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entativ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experi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enjo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ratives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minder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internal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voice—a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-practiced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I-pos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many—may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necessary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others.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“instructions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session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aud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ecordin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again,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thwh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58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2.3.4.Th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Thi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rpr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50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terati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co-authorin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propose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utilise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scaffo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structur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stabl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previous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simi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sho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writte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self-efficacy.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co-au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hored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beyond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stereotyp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signa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bil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typ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becom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contex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r-g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ssue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solut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term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ntif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goa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estab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ishin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persona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ndividu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nterpersonal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(socia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environmental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sources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ttitude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imi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participants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experiences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school,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respective</w:t>
      </w:r>
    </w:p>
    <w:p>
      <w:pPr>
        <w:jc w:val="both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3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mature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demonstrated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ersity-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80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Con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lu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4" w:firstLine="2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described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paper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epresents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eptual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methodo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advance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Conceptua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operat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synthesis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ogical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method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mi-stru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esses: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conversations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corre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pondenc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I-pos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extend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thodologica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pretiv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hapt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49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consum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writin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two-hour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attention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xtensiv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proces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-making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Second,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although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mpact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professionals’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affirm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utility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betwe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hand-wr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ectroni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uages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3" w:right="55" w:firstLine="2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Notwithsta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(e.g.,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ickas,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procedures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necessary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eptual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method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logical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vancement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narrative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career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ounselling.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Chapter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hestrated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-struc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therefore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pathway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ling;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ope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-e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muc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Thu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hapt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counsel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ativel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mil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narrat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approac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82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erences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3" w:right="6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Atk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nson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(1998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he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life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ory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cie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lbo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rne,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Vic: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Autho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530" w:right="61" w:firstLine="-42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(1986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nglewoo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NJ: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254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Bandura,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(199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Self-e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cacy: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exer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ise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ontro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5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(2006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aj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dan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exact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Adolescents.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pp.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33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enwich,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ONN: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Info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mation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Pu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1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1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ing.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59" w:firstLine="-42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uck,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Hab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xtending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study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autobiograph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y: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Thinking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across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life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-147.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5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he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36(3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339-343.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Brott,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roach: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modern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counselin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areer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velo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Qua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49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304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313.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40" w:lineRule="auto"/>
        <w:ind w:left="530" w:right="57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wn,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lege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students'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emic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rmance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e: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ta-an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lytic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analy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tio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eha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72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298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308.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Campbell,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C.,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Ung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Constr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life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orks: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blen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pos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modern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family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rapy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care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opm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Q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6-27.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lf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Metho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(1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62-83.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usand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Oaks,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Ma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q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nta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gie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Thou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Oaks: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Pr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Co-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el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ffi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na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iv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3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3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iv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tud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nt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3" w:right="1140" w:firstLine="42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(Unpublished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Queen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ersity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Technolo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sbane,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ralia.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don: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table.</w:t>
      </w:r>
    </w:p>
    <w:p>
      <w:pPr>
        <w:spacing w:before="0" w:after="0" w:line="240" w:lineRule="auto"/>
        <w:ind w:left="530" w:right="49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'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C.D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Lig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(Ed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ive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analysis: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elopment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indi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idua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ociety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(pp.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267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28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Thou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Oaks: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43(1)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10-19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1037/0022-0167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Hermans,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H.J.M.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(2001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construction</w:t>
      </w:r>
      <w:r>
        <w:rPr>
          <w:rFonts w:ascii="Calibri" w:hAnsi="Calibri" w:cs="Calibri" w:eastAsia="Calibri"/>
          <w:sz w:val="20"/>
          <w:szCs w:val="20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personal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po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ertoire: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ethod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ctice.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3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323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365.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reco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89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130.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57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iza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iza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147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169.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35" w:lineRule="auto"/>
        <w:ind w:left="530" w:right="65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(2001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onta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ass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ention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unse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ing.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69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/Dec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156-162.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di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gi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eo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58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iv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47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530" w:right="59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elf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1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1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61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207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236.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8" w:lineRule="auto"/>
        <w:ind w:left="530" w:right="57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Career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elopment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unse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Putt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-127).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Hoko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auto"/>
        <w:ind w:left="530" w:right="54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wn,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tt,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Social</w:t>
      </w:r>
      <w:r>
        <w:rPr>
          <w:rFonts w:ascii="Calibri" w:hAnsi="Calibri" w:cs="Calibri" w:eastAsia="Calibri"/>
          <w:sz w:val="20"/>
          <w:szCs w:val="20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cogn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career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theor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wn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Career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lopment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ed.,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-311).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sco,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Bass.</w:t>
      </w:r>
    </w:p>
    <w:p>
      <w:pPr>
        <w:spacing w:before="0" w:after="0" w:line="240" w:lineRule="auto"/>
        <w:ind w:left="530" w:right="57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´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funct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nin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ries.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80-89.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35" w:lineRule="auto"/>
        <w:ind w:left="103" w:right="5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chaik.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ev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5(2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100-122.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2006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og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Southern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Queens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and.</w:t>
      </w:r>
    </w:p>
    <w:p>
      <w:pPr>
        <w:spacing w:before="0" w:after="0" w:line="240" w:lineRule="auto"/>
        <w:ind w:left="530" w:right="56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(2007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11-1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'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apt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presented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ference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Aust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Assoc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ation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Counsellors,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rth,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McIlveen,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07b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heoret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integra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mework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self.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1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1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pm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16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3)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31-37.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59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1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Elab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nstructs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73-8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York,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Science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ublishers.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lv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opm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30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39.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55" w:footer="556" w:top="740" w:bottom="740" w:left="1260" w:right="1240"/>
          <w:pgSz w:w="11920" w:h="14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40" w:lineRule="auto"/>
        <w:ind w:left="530" w:right="55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essment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nterview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derived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theory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ork.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McIlveen,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Patton,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W.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(2007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self: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Auth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narrator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reer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life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rn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1"/>
          <w:i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7(2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67-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doi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1007/s10775-007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9116-6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McIlveen,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Patton,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eer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ellin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mplars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42(3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226-235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1080/0005006070140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592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59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McIlveen,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Patton,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Hoare,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P.N.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Chapt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r: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Guidance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counsellors'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appraisal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suitability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lesc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148-159.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35" w:lineRule="auto"/>
        <w:ind w:left="530" w:right="57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McIlveen,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Patton,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Hoare,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P.N.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8).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interpretative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pheno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enologic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ysis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ents'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hapt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51-62.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200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wi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fo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Mahon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lling: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onstruc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roach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-29).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London: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ledge.</w:t>
      </w:r>
    </w:p>
    <w:p>
      <w:pPr>
        <w:spacing w:before="0" w:after="0" w:line="240" w:lineRule="auto"/>
        <w:ind w:left="530" w:right="53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(2007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den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iti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.),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life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stories: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ive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roach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develo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ouns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lling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63-7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Preto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South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Africa: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ik.</w:t>
      </w:r>
    </w:p>
    <w:p>
      <w:pPr>
        <w:spacing w:before="3" w:after="0" w:line="235" w:lineRule="auto"/>
        <w:ind w:left="103" w:right="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ndon: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Routledg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Q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ati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</w:p>
    <w:p>
      <w:pPr>
        <w:spacing w:before="1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counselling: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onstr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roaches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-175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Lond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ledge.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vi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bo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Nov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Publishe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dev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pm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th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(2nd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Rott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ense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Publisher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2" w:after="0" w:line="238" w:lineRule="auto"/>
        <w:ind w:left="530" w:right="52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phy,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fl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wi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pra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1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eflective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ctice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Nursing: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ession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ioner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11-1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Oxf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Boston: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Blackw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ientific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Publications.</w:t>
      </w:r>
    </w:p>
    <w:p>
      <w:pPr>
        <w:spacing w:before="1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att,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(2000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ing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gical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Towa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method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essmen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65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90.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0" w:right="59" w:firstLine="-42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th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deve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counseling: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Putting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theory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research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(pp.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42-7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Hoboken,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John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Sav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M.L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2011)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hington,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DC: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Psycho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add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nte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ent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ce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unn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ers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198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sel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-e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fi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acy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scale: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uct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po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663-671.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tio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Mahon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M.B.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Eds.),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Career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constructivism: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ration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onstructs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(pp.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12).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Yo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1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1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gen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4" w:after="0" w:line="235" w:lineRule="auto"/>
        <w:ind w:left="530" w:right="5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Wat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ds.),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couns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onstr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ism: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Elaboration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-38).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York,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Nova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Scien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Publisher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sectPr>
      <w:pgMar w:header="555" w:footer="556" w:top="740" w:bottom="740" w:left="1260" w:right="1240"/>
      <w:pgSz w:w="11920" w:h="14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80011pt;margin-top:698.240723pt;width:20.55932pt;height:13.039pt;mso-position-horizontal-relative:page;mso-position-vertical-relative:page;z-index:-30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759003pt;margin-top:28.820751pt;width:297.862155pt;height:9.919pt;mso-position-horizontal-relative:page;mso-position-vertical-relative:page;z-index:-302" type="#_x0000_t202" filled="f" stroked="f">
          <v:textbox inset="0,0,0,0">
            <w:txbxContent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Pe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2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7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Mc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3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lvee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3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3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eez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8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2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io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5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4"/>
                    <w:w w:val="100"/>
                    <w:i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ou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4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na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7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2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uca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3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iona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Sciences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6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2"/>
                    <w:w w:val="100"/>
                    <w:i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(2012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276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i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9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i/>
                    <w:position w:val="1"/>
                  </w:rPr>
                  <w:t>286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awer-center.org/cjes/" TargetMode="External"/><Relationship Id="rId8" Type="http://schemas.openxmlformats.org/officeDocument/2006/relationships/hyperlink" Target="mailto:peter.mcilveen@usq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:title> </dc:title>
  <dcterms:created xsi:type="dcterms:W3CDTF">2013-07-26T09:12:49Z</dcterms:created>
  <dcterms:modified xsi:type="dcterms:W3CDTF">2013-07-26T09:12:49Z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2012-12-27T00:00:00Z</vt:filetime>
  </property>
  <property fmtid="{D5CDD505-2E9C-101B-9397-08002B2CF9AE}" pid="3" name="LastSaved">
    <vt:filetime>2013-07-25T00:00:00Z</vt:filetime>
  </property>
</Properties>
</file>